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792E" w14:textId="31621E39" w:rsidR="007A2ED8" w:rsidRPr="00BE32D7" w:rsidRDefault="007A2ED8" w:rsidP="007A2ED8">
      <w:pPr>
        <w:pStyle w:val="13"/>
        <w:spacing w:line="300" w:lineRule="exact"/>
        <w:ind w:leftChars="0" w:left="0" w:right="50"/>
        <w:rPr>
          <w:rFonts w:ascii="HGｺﾞｼｯｸM" w:eastAsia="HGｺﾞｼｯｸM"/>
          <w:snapToGrid w:val="0"/>
          <w:sz w:val="22"/>
          <w:szCs w:val="22"/>
        </w:rPr>
      </w:pPr>
      <w:r w:rsidRPr="00BE32D7">
        <w:rPr>
          <w:rFonts w:ascii="HGｺﾞｼｯｸM" w:eastAsia="HGｺﾞｼｯｸM" w:hint="eastAsia"/>
          <w:snapToGrid w:val="0"/>
          <w:sz w:val="22"/>
          <w:szCs w:val="22"/>
        </w:rPr>
        <w:t>別記様式第13号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438"/>
        <w:gridCol w:w="692"/>
        <w:gridCol w:w="787"/>
        <w:gridCol w:w="1031"/>
        <w:gridCol w:w="263"/>
        <w:gridCol w:w="1279"/>
        <w:gridCol w:w="800"/>
        <w:gridCol w:w="2310"/>
      </w:tblGrid>
      <w:tr w:rsidR="007A2ED8" w:rsidRPr="00BE32D7" w14:paraId="3BB420D5" w14:textId="77777777" w:rsidTr="0027155A">
        <w:trPr>
          <w:trHeight w:val="79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5798A6" w14:textId="77777777" w:rsidR="007A2ED8" w:rsidRPr="00BE32D7" w:rsidRDefault="007A2ED8" w:rsidP="007A2ED8">
            <w:pPr>
              <w:pStyle w:val="ad"/>
              <w:ind w:left="290" w:right="50" w:hanging="240"/>
              <w:rPr>
                <w:rFonts w:ascii="ＭＳ 明朝" w:eastAsia="ＭＳ 明朝" w:hAnsi="ＭＳ 明朝"/>
                <w:sz w:val="24"/>
              </w:rPr>
            </w:pPr>
          </w:p>
          <w:p w14:paraId="56880852" w14:textId="77777777" w:rsidR="007A2ED8" w:rsidRPr="00BE32D7" w:rsidRDefault="007A2ED8" w:rsidP="007A2ED8">
            <w:pPr>
              <w:pStyle w:val="ad"/>
              <w:ind w:left="290" w:right="50" w:hanging="240"/>
              <w:rPr>
                <w:rFonts w:ascii="ＭＳ 明朝" w:eastAsia="ＭＳ 明朝" w:hAnsi="ＭＳ 明朝"/>
                <w:spacing w:val="0"/>
                <w:sz w:val="24"/>
              </w:rPr>
            </w:pPr>
            <w:r w:rsidRPr="00BE32D7">
              <w:rPr>
                <w:rFonts w:ascii="ＭＳ 明朝" w:eastAsia="ＭＳ 明朝" w:hAnsi="ＭＳ 明朝" w:hint="eastAsia"/>
                <w:sz w:val="24"/>
              </w:rPr>
              <w:t>点検済票交付申請書</w:t>
            </w:r>
          </w:p>
        </w:tc>
      </w:tr>
      <w:tr w:rsidR="007A2ED8" w:rsidRPr="00BE32D7" w14:paraId="70D6E720" w14:textId="77777777" w:rsidTr="0027155A">
        <w:trPr>
          <w:trHeight w:val="34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C6C91" w14:textId="77777777" w:rsidR="007A2ED8" w:rsidRPr="00BE32D7" w:rsidRDefault="007A2ED8" w:rsidP="007A2ED8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00" w:rightChars="200" w:right="400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年　　月　　日</w:t>
            </w:r>
          </w:p>
          <w:p w14:paraId="5CBD9A57" w14:textId="77777777" w:rsidR="007A2ED8" w:rsidRPr="00BE32D7" w:rsidRDefault="007A2ED8" w:rsidP="007A2ED8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00" w:rightChars="200" w:right="40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7A2ED8" w:rsidRPr="00BE32D7" w14:paraId="3076267F" w14:textId="77777777" w:rsidTr="0027155A">
        <w:trPr>
          <w:trHeight w:val="51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DA990" w14:textId="77777777" w:rsidR="007A2ED8" w:rsidRPr="00BE32D7" w:rsidRDefault="003D0BB0" w:rsidP="007A2ED8">
            <w:pPr>
              <w:ind w:left="453" w:rightChars="200" w:right="400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一般社団法人滋賀県防火保安協会連合会会長</w:t>
            </w:r>
            <w:r w:rsidR="007A2ED8" w:rsidRPr="00BE32D7">
              <w:rPr>
                <w:rFonts w:hAnsi="ＭＳ 明朝" w:hint="eastAsia"/>
                <w:snapToGrid w:val="0"/>
                <w:sz w:val="21"/>
                <w:szCs w:val="21"/>
              </w:rPr>
              <w:t xml:space="preserve">　殿</w:t>
            </w:r>
          </w:p>
          <w:p w14:paraId="2D0EEBBB" w14:textId="77777777" w:rsidR="007A2ED8" w:rsidRPr="00BE32D7" w:rsidRDefault="007A2ED8" w:rsidP="007A2ED8">
            <w:pPr>
              <w:ind w:left="453" w:rightChars="200" w:right="40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7A2ED8" w:rsidRPr="00BE32D7" w14:paraId="20345C15" w14:textId="77777777" w:rsidTr="0027155A">
        <w:trPr>
          <w:trHeight w:val="3100"/>
        </w:trPr>
        <w:tc>
          <w:tcPr>
            <w:tcW w:w="5000" w:type="pct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AFAD81" w14:textId="77777777" w:rsidR="007A2ED8" w:rsidRPr="00BE32D7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登録番号</w:t>
            </w:r>
          </w:p>
          <w:p w14:paraId="519FFFC2" w14:textId="77777777" w:rsidR="007A2ED8" w:rsidRPr="00BE32D7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所在地</w:t>
            </w:r>
          </w:p>
          <w:p w14:paraId="0223A3C6" w14:textId="77777777" w:rsidR="007A2ED8" w:rsidRPr="00BE32D7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事業所名</w:t>
            </w:r>
          </w:p>
          <w:p w14:paraId="2C4EA4CB" w14:textId="77777777" w:rsidR="007A2ED8" w:rsidRPr="00BE32D7" w:rsidRDefault="007A2ED8" w:rsidP="007A2ED8">
            <w:pPr>
              <w:tabs>
                <w:tab w:val="left" w:pos="7993"/>
                <w:tab w:val="right" w:pos="9077"/>
              </w:tabs>
              <w:ind w:rightChars="200" w:right="400" w:firstLineChars="991" w:firstLine="2081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代表者名　　　　　　　　　　　　　　　　　　　　印</w:t>
            </w:r>
          </w:p>
          <w:p w14:paraId="6014CCA0" w14:textId="77777777" w:rsidR="007A2ED8" w:rsidRPr="00BE32D7" w:rsidRDefault="00264A12" w:rsidP="007A2ED8">
            <w:pPr>
              <w:tabs>
                <w:tab w:val="left" w:pos="7993"/>
                <w:tab w:val="right" w:pos="9077"/>
              </w:tabs>
              <w:ind w:rightChars="200" w:right="400" w:firstLineChars="991" w:firstLine="2081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電話番号</w:t>
            </w:r>
          </w:p>
          <w:p w14:paraId="18FAEE8B" w14:textId="77777777" w:rsidR="00264A12" w:rsidRPr="00BE32D7" w:rsidRDefault="00264A12" w:rsidP="007A2ED8">
            <w:pPr>
              <w:tabs>
                <w:tab w:val="left" w:pos="7993"/>
                <w:tab w:val="right" w:pos="9077"/>
              </w:tabs>
              <w:ind w:rightChars="200" w:right="400" w:firstLineChars="991" w:firstLine="2081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FAX番号</w:t>
            </w:r>
          </w:p>
          <w:p w14:paraId="6D9E0ADB" w14:textId="77777777" w:rsidR="00264A12" w:rsidRPr="00BE32D7" w:rsidRDefault="00264A12" w:rsidP="007A2ED8">
            <w:pPr>
              <w:tabs>
                <w:tab w:val="left" w:pos="7993"/>
                <w:tab w:val="right" w:pos="9077"/>
              </w:tabs>
              <w:ind w:rightChars="200" w:right="400" w:firstLineChars="991" w:firstLine="2081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Eメールアドレス</w:t>
            </w:r>
          </w:p>
          <w:p w14:paraId="631374E2" w14:textId="77777777" w:rsidR="007A2ED8" w:rsidRPr="00BE32D7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7C77EFB8" w14:textId="77777777" w:rsidR="007A2ED8" w:rsidRPr="00BE32D7" w:rsidRDefault="007A2ED8" w:rsidP="007A2ED8">
            <w:pPr>
              <w:pStyle w:val="2"/>
              <w:spacing w:line="360" w:lineRule="exact"/>
              <w:ind w:leftChars="100" w:left="200" w:rightChars="100" w:right="200" w:firstLineChars="100" w:firstLine="210"/>
              <w:rPr>
                <w:rFonts w:hAnsi="ＭＳ 明朝"/>
                <w:snapToGrid w:val="0"/>
                <w:sz w:val="21"/>
                <w:szCs w:val="21"/>
              </w:rPr>
            </w:pPr>
            <w:r w:rsidRPr="00BE32D7">
              <w:rPr>
                <w:rFonts w:hAnsi="ＭＳ 明朝" w:hint="eastAsia"/>
                <w:snapToGrid w:val="0"/>
                <w:sz w:val="21"/>
                <w:szCs w:val="21"/>
              </w:rPr>
              <w:t>消防用設備等点検済表示制度運用細則第９条第１項の規定に基づき、下記のとおり点検済票の交付を申請します。</w:t>
            </w:r>
          </w:p>
        </w:tc>
      </w:tr>
      <w:tr w:rsidR="007A2ED8" w:rsidRPr="00BE32D7" w14:paraId="62B44494" w14:textId="77777777" w:rsidTr="0027155A">
        <w:trPr>
          <w:trHeight w:val="51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D5D62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記</w:t>
            </w:r>
          </w:p>
        </w:tc>
      </w:tr>
      <w:tr w:rsidR="007A2ED8" w:rsidRPr="00BE32D7" w14:paraId="12C1C9CD" w14:textId="77777777" w:rsidTr="0027155A">
        <w:trPr>
          <w:trHeight w:val="510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38B7C2A6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70"/>
                <w:kern w:val="0"/>
                <w:sz w:val="21"/>
                <w:szCs w:val="21"/>
                <w:fitText w:val="2310" w:id="323118084"/>
              </w:rPr>
              <w:t>点検済票の種</w:t>
            </w:r>
            <w:r w:rsidRPr="00BE32D7">
              <w:rPr>
                <w:rFonts w:hAnsi="ＭＳ 明朝" w:hint="eastAsia"/>
                <w:kern w:val="0"/>
                <w:sz w:val="21"/>
                <w:szCs w:val="21"/>
                <w:fitText w:val="2310" w:id="323118084"/>
              </w:rPr>
              <w:t>類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32ED2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枚　　　数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82A4D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単　　　価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71B70C4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金　　　　　額</w:t>
            </w:r>
          </w:p>
        </w:tc>
      </w:tr>
      <w:tr w:rsidR="007A2ED8" w:rsidRPr="00BE32D7" w14:paraId="5D5CEF58" w14:textId="77777777" w:rsidTr="0027155A">
        <w:trPr>
          <w:trHeight w:val="510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2F677E1A" w14:textId="77777777" w:rsidR="007A2ED8" w:rsidRPr="00BE32D7" w:rsidRDefault="007A2ED8" w:rsidP="007A2ED8">
            <w:pPr>
              <w:ind w:leftChars="25" w:left="50" w:rightChars="25" w:right="50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245"/>
                <w:kern w:val="0"/>
                <w:sz w:val="21"/>
                <w:szCs w:val="21"/>
                <w:fitText w:val="2310" w:id="323118085"/>
              </w:rPr>
              <w:t>消火器</w:t>
            </w:r>
            <w:r w:rsidRPr="00BE32D7">
              <w:rPr>
                <w:rFonts w:hAnsi="ＭＳ 明朝" w:hint="eastAsia"/>
                <w:kern w:val="0"/>
                <w:sz w:val="21"/>
                <w:szCs w:val="21"/>
                <w:fitText w:val="2310" w:id="323118085"/>
              </w:rPr>
              <w:t>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D6541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23A7B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8A43EF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E32D7" w14:paraId="7DEA48A8" w14:textId="77777777" w:rsidTr="0027155A">
        <w:trPr>
          <w:trHeight w:val="510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156D80D" w14:textId="77777777" w:rsidR="007A2ED8" w:rsidRPr="00BE32D7" w:rsidRDefault="007A2ED8" w:rsidP="007A2ED8">
            <w:pPr>
              <w:ind w:leftChars="25" w:left="50" w:rightChars="25" w:right="50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105"/>
                <w:kern w:val="0"/>
                <w:sz w:val="21"/>
                <w:szCs w:val="21"/>
                <w:fitText w:val="2310" w:id="323118086"/>
              </w:rPr>
              <w:t>消火器以外</w:t>
            </w:r>
            <w:r w:rsidRPr="00BE32D7">
              <w:rPr>
                <w:rFonts w:hAnsi="ＭＳ 明朝" w:hint="eastAsia"/>
                <w:kern w:val="0"/>
                <w:sz w:val="21"/>
                <w:szCs w:val="21"/>
                <w:fitText w:val="2310" w:id="323118086"/>
              </w:rPr>
              <w:t>の</w:t>
            </w:r>
            <w:r w:rsidRPr="00BE32D7">
              <w:rPr>
                <w:rFonts w:hAnsi="ＭＳ 明朝" w:hint="eastAsia"/>
                <w:spacing w:val="70"/>
                <w:kern w:val="0"/>
                <w:sz w:val="21"/>
                <w:szCs w:val="21"/>
                <w:fitText w:val="2310" w:id="323118087"/>
              </w:rPr>
              <w:t>消防用設備等</w:t>
            </w:r>
            <w:r w:rsidRPr="00BE32D7">
              <w:rPr>
                <w:rFonts w:hAnsi="ＭＳ 明朝" w:hint="eastAsia"/>
                <w:kern w:val="0"/>
                <w:sz w:val="21"/>
                <w:szCs w:val="21"/>
                <w:fitText w:val="2310" w:id="323118087"/>
              </w:rPr>
              <w:t>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B3B0D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50A69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36D29D3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E32D7" w14:paraId="769462A9" w14:textId="77777777" w:rsidTr="0027155A">
        <w:trPr>
          <w:trHeight w:val="510"/>
        </w:trPr>
        <w:tc>
          <w:tcPr>
            <w:tcW w:w="1505" w:type="pct"/>
            <w:gridSpan w:val="3"/>
            <w:tcBorders>
              <w:left w:val="single" w:sz="12" w:space="0" w:color="auto"/>
            </w:tcBorders>
            <w:vAlign w:val="center"/>
          </w:tcPr>
          <w:p w14:paraId="1FF26066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945"/>
                <w:kern w:val="0"/>
                <w:sz w:val="21"/>
                <w:szCs w:val="21"/>
                <w:fitText w:val="2310" w:id="323118088"/>
              </w:rPr>
              <w:t>合</w:t>
            </w:r>
            <w:r w:rsidRPr="00BE32D7">
              <w:rPr>
                <w:rFonts w:hAnsi="ＭＳ 明朝" w:hint="eastAsia"/>
                <w:kern w:val="0"/>
                <w:sz w:val="21"/>
                <w:szCs w:val="21"/>
                <w:fitText w:val="2310" w:id="323118088"/>
              </w:rPr>
              <w:t>計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</w:tcBorders>
            <w:vAlign w:val="center"/>
          </w:tcPr>
          <w:p w14:paraId="3068FD33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</w:tcBorders>
            <w:vAlign w:val="center"/>
          </w:tcPr>
          <w:p w14:paraId="46C666B1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45E73FC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E32D7" w14:paraId="31A0ADAA" w14:textId="77777777" w:rsidTr="0027155A">
        <w:trPr>
          <w:trHeight w:val="510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599DE9D" w14:textId="77777777" w:rsidR="007A2ED8" w:rsidRPr="00BE32D7" w:rsidRDefault="007A2ED8" w:rsidP="007A2ED8">
            <w:pPr>
              <w:ind w:leftChars="25" w:left="50" w:rightChars="25" w:right="50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26"/>
                <w:kern w:val="0"/>
                <w:sz w:val="21"/>
                <w:szCs w:val="21"/>
                <w:fitText w:val="2310" w:id="323118089"/>
              </w:rPr>
              <w:t>点検済票管理責任</w:t>
            </w:r>
            <w:r w:rsidRPr="00BE32D7">
              <w:rPr>
                <w:rFonts w:hAnsi="ＭＳ 明朝" w:hint="eastAsia"/>
                <w:spacing w:val="2"/>
                <w:kern w:val="0"/>
                <w:sz w:val="21"/>
                <w:szCs w:val="21"/>
                <w:fitText w:val="2310" w:id="323118089"/>
              </w:rPr>
              <w:t>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6AFDF231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役 職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2B4134BE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F912912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氏 名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E1A5C0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E32D7" w14:paraId="46E6B5F9" w14:textId="77777777" w:rsidTr="0027155A">
        <w:trPr>
          <w:cantSplit/>
          <w:trHeight w:val="510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7C33106C" w14:textId="77777777" w:rsidR="007A2ED8" w:rsidRPr="00BE32D7" w:rsidRDefault="007A2ED8" w:rsidP="007A2ED8">
            <w:pPr>
              <w:ind w:leftChars="300" w:left="600" w:rightChars="300" w:right="600"/>
              <w:jc w:val="distribute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09EBE1" w14:textId="77777777" w:rsidR="007A2ED8" w:rsidRPr="00BE32D7" w:rsidRDefault="007A2ED8" w:rsidP="007A2ED8">
            <w:pPr>
              <w:pStyle w:val="20"/>
              <w:ind w:leftChars="0" w:left="62" w:rightChars="0" w:right="0" w:hangingChars="25" w:hanging="62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19"/>
                <w:kern w:val="0"/>
                <w:sz w:val="21"/>
                <w:szCs w:val="21"/>
                <w:fitText w:val="1205" w:id="323118090"/>
              </w:rPr>
              <w:t>受付年月</w:t>
            </w:r>
            <w:r w:rsidRPr="00BE32D7">
              <w:rPr>
                <w:rFonts w:hAnsi="ＭＳ 明朝" w:hint="eastAsia"/>
                <w:spacing w:val="2"/>
                <w:kern w:val="0"/>
                <w:sz w:val="21"/>
                <w:szCs w:val="21"/>
                <w:fitText w:val="1205" w:id="323118090"/>
              </w:rPr>
              <w:t>日</w:t>
            </w:r>
          </w:p>
        </w:tc>
        <w:tc>
          <w:tcPr>
            <w:tcW w:w="1498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AAFF43" w14:textId="77777777" w:rsidR="007A2ED8" w:rsidRPr="00BE32D7" w:rsidRDefault="007A2ED8" w:rsidP="007A2ED8">
            <w:pPr>
              <w:ind w:rightChars="50" w:right="100"/>
              <w:jc w:val="right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年　　月 　　日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0F9617" w14:textId="77777777" w:rsidR="007A2ED8" w:rsidRPr="00BE32D7" w:rsidRDefault="007A2ED8" w:rsidP="0027155A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DC7CB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A2ED8" w:rsidRPr="00BE32D7" w14:paraId="7C4483AB" w14:textId="77777777" w:rsidTr="0027155A">
        <w:trPr>
          <w:cantSplit/>
          <w:trHeight w:val="510"/>
        </w:trPr>
        <w:tc>
          <w:tcPr>
            <w:tcW w:w="354" w:type="pct"/>
            <w:vMerge/>
            <w:tcBorders>
              <w:left w:val="single" w:sz="4" w:space="0" w:color="auto"/>
            </w:tcBorders>
            <w:vAlign w:val="center"/>
          </w:tcPr>
          <w:p w14:paraId="1BDFFBC8" w14:textId="77777777" w:rsidR="007A2ED8" w:rsidRPr="00BE32D7" w:rsidRDefault="007A2ED8" w:rsidP="002715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AF7D4" w14:textId="77777777" w:rsidR="007A2ED8" w:rsidRPr="00BE32D7" w:rsidRDefault="007A2ED8" w:rsidP="007A2ED8">
            <w:pPr>
              <w:pStyle w:val="20"/>
              <w:ind w:leftChars="50" w:left="10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pacing w:val="52"/>
                <w:kern w:val="0"/>
                <w:sz w:val="21"/>
                <w:szCs w:val="21"/>
                <w:fitText w:val="1155" w:id="323118091"/>
              </w:rPr>
              <w:t>交付方</w:t>
            </w:r>
            <w:r w:rsidRPr="00BE32D7">
              <w:rPr>
                <w:rFonts w:hAnsi="ＭＳ 明朝" w:hint="eastAsia"/>
                <w:spacing w:val="1"/>
                <w:kern w:val="0"/>
                <w:sz w:val="21"/>
                <w:szCs w:val="21"/>
                <w:fitText w:val="1155" w:id="323118091"/>
              </w:rPr>
              <w:t>法</w:t>
            </w:r>
          </w:p>
        </w:tc>
        <w:tc>
          <w:tcPr>
            <w:tcW w:w="149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2677E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直接　　・　　郵送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920C5" w14:textId="77777777" w:rsidR="007A2ED8" w:rsidRPr="00BE32D7" w:rsidRDefault="007A2ED8" w:rsidP="0027155A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入金年月日</w:t>
            </w:r>
          </w:p>
        </w:tc>
        <w:tc>
          <w:tcPr>
            <w:tcW w:w="1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AF0CB" w14:textId="77777777" w:rsidR="007A2ED8" w:rsidRPr="00BE32D7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A2ED8" w:rsidRPr="00BE32D7" w14:paraId="1E135D78" w14:textId="77777777" w:rsidTr="0027155A">
        <w:trPr>
          <w:cantSplit/>
          <w:trHeight w:val="520"/>
        </w:trPr>
        <w:tc>
          <w:tcPr>
            <w:tcW w:w="3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B7C34D9" w14:textId="77777777" w:rsidR="007A2ED8" w:rsidRPr="00BE32D7" w:rsidRDefault="007A2ED8" w:rsidP="002715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04613F" w14:textId="77777777" w:rsidR="007A2ED8" w:rsidRPr="00BE32D7" w:rsidRDefault="007A2ED8" w:rsidP="007A2ED8">
            <w:pPr>
              <w:pStyle w:val="13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  <w:r w:rsidRPr="00BE32D7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7A2ED8" w:rsidRPr="00BE32D7" w14:paraId="00C57FE0" w14:textId="77777777" w:rsidTr="0027155A">
        <w:trPr>
          <w:cantSplit/>
          <w:trHeight w:val="3309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5852E" w14:textId="77777777" w:rsidR="007A2ED8" w:rsidRPr="00BE32D7" w:rsidRDefault="007A2ED8" w:rsidP="002715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032594" w14:textId="77777777" w:rsidR="007A2ED8" w:rsidRPr="00BE32D7" w:rsidRDefault="007A2ED8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33C77770" w14:textId="77777777" w:rsidR="007A2ED8" w:rsidRPr="00BE32D7" w:rsidRDefault="007A2ED8" w:rsidP="007A2ED8">
      <w:pPr>
        <w:pStyle w:val="13"/>
        <w:spacing w:line="300" w:lineRule="exact"/>
        <w:ind w:leftChars="110" w:left="220" w:right="50"/>
        <w:rPr>
          <w:rFonts w:hAnsi="ＭＳ 明朝"/>
          <w:snapToGrid w:val="0"/>
          <w:sz w:val="18"/>
          <w:szCs w:val="18"/>
        </w:rPr>
      </w:pPr>
      <w:r w:rsidRPr="00BE32D7">
        <w:rPr>
          <w:rFonts w:hAnsi="ＭＳ 明朝" w:hint="eastAsia"/>
          <w:sz w:val="18"/>
          <w:szCs w:val="18"/>
        </w:rPr>
        <w:t>注</w:t>
      </w:r>
      <w:r w:rsidRPr="00BE32D7">
        <w:rPr>
          <w:rFonts w:hAnsi="ＭＳ 明朝" w:hint="eastAsia"/>
          <w:snapToGrid w:val="0"/>
          <w:sz w:val="18"/>
          <w:szCs w:val="18"/>
        </w:rPr>
        <w:t>１　この用紙の大きさは、日本</w:t>
      </w:r>
      <w:r w:rsidR="00CB0A03">
        <w:rPr>
          <w:rFonts w:hAnsi="ＭＳ 明朝" w:hint="eastAsia"/>
          <w:snapToGrid w:val="0"/>
          <w:sz w:val="18"/>
          <w:szCs w:val="18"/>
        </w:rPr>
        <w:t>産</w:t>
      </w:r>
      <w:r w:rsidRPr="00BE32D7">
        <w:rPr>
          <w:rFonts w:hAnsi="ＭＳ 明朝" w:hint="eastAsia"/>
          <w:snapToGrid w:val="0"/>
          <w:sz w:val="18"/>
          <w:szCs w:val="18"/>
        </w:rPr>
        <w:t>業規格Ａ４とします。</w:t>
      </w:r>
    </w:p>
    <w:p w14:paraId="063DCCF9" w14:textId="77777777" w:rsidR="007A2ED8" w:rsidRPr="00BE32D7" w:rsidRDefault="007A2ED8" w:rsidP="007A2ED8">
      <w:pPr>
        <w:pStyle w:val="21"/>
        <w:spacing w:line="300" w:lineRule="exact"/>
        <w:ind w:left="580" w:hanging="180"/>
        <w:rPr>
          <w:rFonts w:hAnsi="ＭＳ 明朝"/>
          <w:snapToGrid w:val="0"/>
          <w:sz w:val="18"/>
          <w:szCs w:val="18"/>
        </w:rPr>
      </w:pPr>
      <w:r w:rsidRPr="00BE32D7">
        <w:rPr>
          <w:rFonts w:hAnsi="ＭＳ 明朝" w:hint="eastAsia"/>
          <w:snapToGrid w:val="0"/>
          <w:sz w:val="18"/>
          <w:szCs w:val="18"/>
        </w:rPr>
        <w:t>２　申請者は、太枠内に必要事項を記入してください。</w:t>
      </w:r>
    </w:p>
    <w:p w14:paraId="70C80A94" w14:textId="30AE550F" w:rsidR="005F0C50" w:rsidRPr="00BE32D7" w:rsidRDefault="007A2ED8" w:rsidP="000C2416">
      <w:pPr>
        <w:spacing w:line="300" w:lineRule="exact"/>
        <w:rPr>
          <w:rFonts w:hAnsi="ＭＳ 明朝"/>
          <w:snapToGrid w:val="0"/>
          <w:sz w:val="18"/>
          <w:szCs w:val="18"/>
        </w:rPr>
      </w:pPr>
      <w:r w:rsidRPr="00BE32D7">
        <w:rPr>
          <w:rFonts w:hAnsi="ＭＳ 明朝"/>
          <w:sz w:val="18"/>
        </w:rPr>
        <w:br w:type="page"/>
      </w:r>
    </w:p>
    <w:sectPr w:rsidR="005F0C50" w:rsidRPr="00BE32D7" w:rsidSect="00E803D7">
      <w:footerReference w:type="default" r:id="rId7"/>
      <w:pgSz w:w="11906" w:h="16838" w:code="9"/>
      <w:pgMar w:top="1418" w:right="1134" w:bottom="1134" w:left="1531" w:header="720" w:footer="510" w:gutter="0"/>
      <w:pgNumType w:fmt="numberInDash" w:start="27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F85F" w14:textId="77777777" w:rsidR="00232553" w:rsidRDefault="00232553">
      <w:r>
        <w:separator/>
      </w:r>
    </w:p>
  </w:endnote>
  <w:endnote w:type="continuationSeparator" w:id="0">
    <w:p w14:paraId="4364B88F" w14:textId="77777777" w:rsidR="00232553" w:rsidRDefault="0023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7F5C" w14:textId="77777777" w:rsidR="00232553" w:rsidRDefault="002325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361EE">
      <w:rPr>
        <w:noProof/>
        <w:lang w:val="ja-JP"/>
      </w:rPr>
      <w:t>-</w:t>
    </w:r>
    <w:r>
      <w:rPr>
        <w:noProof/>
      </w:rPr>
      <w:t xml:space="preserve"> 50 -</w:t>
    </w:r>
    <w:r>
      <w:fldChar w:fldCharType="end"/>
    </w:r>
  </w:p>
  <w:p w14:paraId="73E5AEF5" w14:textId="77777777" w:rsidR="00232553" w:rsidRPr="007E3A62" w:rsidRDefault="00232553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E107" w14:textId="77777777" w:rsidR="00232553" w:rsidRDefault="00232553">
      <w:r>
        <w:separator/>
      </w:r>
    </w:p>
  </w:footnote>
  <w:footnote w:type="continuationSeparator" w:id="0">
    <w:p w14:paraId="097FCDF3" w14:textId="77777777" w:rsidR="00232553" w:rsidRDefault="0023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6"/>
    <w:rsid w:val="0001189D"/>
    <w:rsid w:val="00022D4C"/>
    <w:rsid w:val="000821B2"/>
    <w:rsid w:val="000902EF"/>
    <w:rsid w:val="000C1746"/>
    <w:rsid w:val="000C2416"/>
    <w:rsid w:val="000C5133"/>
    <w:rsid w:val="000D2092"/>
    <w:rsid w:val="00142CC1"/>
    <w:rsid w:val="0014581E"/>
    <w:rsid w:val="0015729F"/>
    <w:rsid w:val="00185C2F"/>
    <w:rsid w:val="00186D6A"/>
    <w:rsid w:val="001B30B3"/>
    <w:rsid w:val="00232553"/>
    <w:rsid w:val="00234907"/>
    <w:rsid w:val="00264A12"/>
    <w:rsid w:val="0027155A"/>
    <w:rsid w:val="00290AC9"/>
    <w:rsid w:val="002A16B2"/>
    <w:rsid w:val="002C08FC"/>
    <w:rsid w:val="002D669F"/>
    <w:rsid w:val="002E1D2D"/>
    <w:rsid w:val="00306C5A"/>
    <w:rsid w:val="00324F7C"/>
    <w:rsid w:val="00347AE8"/>
    <w:rsid w:val="00347C09"/>
    <w:rsid w:val="003B0308"/>
    <w:rsid w:val="003B3F79"/>
    <w:rsid w:val="003D0BB0"/>
    <w:rsid w:val="003F07F1"/>
    <w:rsid w:val="003F2C6A"/>
    <w:rsid w:val="00433814"/>
    <w:rsid w:val="004A149F"/>
    <w:rsid w:val="004A3CA4"/>
    <w:rsid w:val="004A7C7B"/>
    <w:rsid w:val="004B270B"/>
    <w:rsid w:val="004D51A9"/>
    <w:rsid w:val="004F4EA7"/>
    <w:rsid w:val="00506F36"/>
    <w:rsid w:val="0055653B"/>
    <w:rsid w:val="00556B99"/>
    <w:rsid w:val="0059043B"/>
    <w:rsid w:val="00593B36"/>
    <w:rsid w:val="005E45F4"/>
    <w:rsid w:val="005F0C50"/>
    <w:rsid w:val="006041E1"/>
    <w:rsid w:val="00624653"/>
    <w:rsid w:val="006361EE"/>
    <w:rsid w:val="006579E0"/>
    <w:rsid w:val="006652B0"/>
    <w:rsid w:val="00676E38"/>
    <w:rsid w:val="00682D38"/>
    <w:rsid w:val="006855D8"/>
    <w:rsid w:val="006A0F72"/>
    <w:rsid w:val="006B0F7C"/>
    <w:rsid w:val="006C6746"/>
    <w:rsid w:val="00752D16"/>
    <w:rsid w:val="0075382A"/>
    <w:rsid w:val="00754D4F"/>
    <w:rsid w:val="00767ED8"/>
    <w:rsid w:val="00777F4C"/>
    <w:rsid w:val="007A2ED8"/>
    <w:rsid w:val="007A6C69"/>
    <w:rsid w:val="007B02EE"/>
    <w:rsid w:val="007B4528"/>
    <w:rsid w:val="007C0FB0"/>
    <w:rsid w:val="007E3A62"/>
    <w:rsid w:val="00803C86"/>
    <w:rsid w:val="0081003D"/>
    <w:rsid w:val="00825E55"/>
    <w:rsid w:val="0085643A"/>
    <w:rsid w:val="008642BC"/>
    <w:rsid w:val="00873F96"/>
    <w:rsid w:val="008770F8"/>
    <w:rsid w:val="0088260B"/>
    <w:rsid w:val="0089633C"/>
    <w:rsid w:val="008D45EA"/>
    <w:rsid w:val="008E4B9D"/>
    <w:rsid w:val="009048E2"/>
    <w:rsid w:val="00942802"/>
    <w:rsid w:val="009431E9"/>
    <w:rsid w:val="00956ECF"/>
    <w:rsid w:val="00974D31"/>
    <w:rsid w:val="00984BB8"/>
    <w:rsid w:val="0099661A"/>
    <w:rsid w:val="009F35EC"/>
    <w:rsid w:val="00A11C23"/>
    <w:rsid w:val="00A2526E"/>
    <w:rsid w:val="00AA42F6"/>
    <w:rsid w:val="00B11E73"/>
    <w:rsid w:val="00B26211"/>
    <w:rsid w:val="00B63A0A"/>
    <w:rsid w:val="00B73CCA"/>
    <w:rsid w:val="00B80AF8"/>
    <w:rsid w:val="00B962E2"/>
    <w:rsid w:val="00BA7957"/>
    <w:rsid w:val="00BE32D7"/>
    <w:rsid w:val="00BF658E"/>
    <w:rsid w:val="00C21ACA"/>
    <w:rsid w:val="00C6500F"/>
    <w:rsid w:val="00C85004"/>
    <w:rsid w:val="00C94E6E"/>
    <w:rsid w:val="00C962E0"/>
    <w:rsid w:val="00CA315C"/>
    <w:rsid w:val="00CA65CD"/>
    <w:rsid w:val="00CB0484"/>
    <w:rsid w:val="00CB0A03"/>
    <w:rsid w:val="00CB51DA"/>
    <w:rsid w:val="00CE5553"/>
    <w:rsid w:val="00CE5AB6"/>
    <w:rsid w:val="00CF0511"/>
    <w:rsid w:val="00D4322E"/>
    <w:rsid w:val="00D51E12"/>
    <w:rsid w:val="00D62C20"/>
    <w:rsid w:val="00D77102"/>
    <w:rsid w:val="00DB4431"/>
    <w:rsid w:val="00DD38C1"/>
    <w:rsid w:val="00E0261C"/>
    <w:rsid w:val="00E30A7A"/>
    <w:rsid w:val="00E44046"/>
    <w:rsid w:val="00E705C1"/>
    <w:rsid w:val="00E803D7"/>
    <w:rsid w:val="00E80BDE"/>
    <w:rsid w:val="00ED419D"/>
    <w:rsid w:val="00ED54CD"/>
    <w:rsid w:val="00EE1DD4"/>
    <w:rsid w:val="00F1408C"/>
    <w:rsid w:val="00F218AA"/>
    <w:rsid w:val="00F64AD7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9B9F4F"/>
  <w15:chartTrackingRefBased/>
  <w15:docId w15:val="{18A76A6B-DAB6-4EA3-A660-BDC3FF3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f">
    <w:name w:val="Closing"/>
    <w:basedOn w:val="a"/>
    <w:rsid w:val="00E44046"/>
    <w:pPr>
      <w:jc w:val="right"/>
    </w:pPr>
    <w:rPr>
      <w:rFonts w:hAnsi="ＭＳ 明朝"/>
    </w:rPr>
  </w:style>
  <w:style w:type="paragraph" w:styleId="af0">
    <w:name w:val="Balloon Text"/>
    <w:basedOn w:val="a"/>
    <w:link w:val="af1"/>
    <w:rsid w:val="00BA795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3">
    <w:name w:val="書式なし (文字)"/>
    <w:link w:val="af2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E803D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12</TotalTime>
  <Pages>2</Pages>
  <Words>255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滋賀県防火保安協会連合会</cp:lastModifiedBy>
  <cp:revision>3</cp:revision>
  <cp:lastPrinted>2014-01-28T05:20:00Z</cp:lastPrinted>
  <dcterms:created xsi:type="dcterms:W3CDTF">2020-07-07T02:02:00Z</dcterms:created>
  <dcterms:modified xsi:type="dcterms:W3CDTF">2020-07-07T02:13:00Z</dcterms:modified>
</cp:coreProperties>
</file>